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hint="default" w:eastAsia="黑体"/>
          <w:bCs/>
          <w:spacing w:val="-18"/>
          <w:sz w:val="30"/>
          <w:szCs w:val="30"/>
          <w:lang w:val="en-US" w:eastAsia="zh-CN"/>
        </w:rPr>
      </w:pPr>
      <w:r>
        <w:rPr>
          <w:rFonts w:hint="eastAsia" w:eastAsia="黑体"/>
          <w:bCs/>
          <w:spacing w:val="-18"/>
          <w:sz w:val="30"/>
          <w:szCs w:val="30"/>
          <w:lang w:val="en-US" w:eastAsia="zh-CN"/>
        </w:rPr>
        <w:t>附件2</w:t>
      </w:r>
    </w:p>
    <w:p>
      <w:pPr>
        <w:adjustRightInd w:val="0"/>
        <w:snapToGrid w:val="0"/>
        <w:spacing w:after="156" w:afterLines="50"/>
        <w:jc w:val="center"/>
        <w:rPr>
          <w:rFonts w:eastAsia="黑体"/>
          <w:bCs/>
          <w:spacing w:val="-18"/>
          <w:sz w:val="30"/>
          <w:szCs w:val="30"/>
        </w:rPr>
      </w:pPr>
      <w:r>
        <w:rPr>
          <w:rFonts w:eastAsia="黑体"/>
          <w:bCs/>
          <w:spacing w:val="-18"/>
          <w:sz w:val="30"/>
          <w:szCs w:val="30"/>
        </w:rPr>
        <w:t>高级专家延长退休年龄审批表</w:t>
      </w:r>
    </w:p>
    <w:tbl>
      <w:tblPr>
        <w:tblStyle w:val="15"/>
        <w:tblW w:w="553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388"/>
        <w:gridCol w:w="1625"/>
        <w:gridCol w:w="1390"/>
        <w:gridCol w:w="162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工  号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性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别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职  称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聘任岗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pacing w:val="20"/>
                <w:kern w:val="0"/>
                <w:sz w:val="21"/>
                <w:szCs w:val="21"/>
              </w:rPr>
              <w:t>符合</w:t>
            </w:r>
            <w:r>
              <w:rPr>
                <w:rFonts w:eastAsia="宋体"/>
                <w:color w:val="000000"/>
                <w:spacing w:val="20"/>
                <w:kern w:val="0"/>
                <w:sz w:val="21"/>
                <w:szCs w:val="21"/>
              </w:rPr>
              <w:t>延长退休年龄的条件</w:t>
            </w:r>
          </w:p>
        </w:tc>
        <w:tc>
          <w:tcPr>
            <w:tcW w:w="40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93" w:afterLines="30" w:line="360" w:lineRule="exact"/>
              <w:ind w:firstLine="384" w:firstLineChars="183"/>
              <w:rPr>
                <w:rFonts w:eastAsia="宋体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spacing w:val="-20"/>
                <w:kern w:val="0"/>
                <w:position w:val="6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拟延长退休后承担的主要工作</w:t>
            </w:r>
          </w:p>
        </w:tc>
        <w:tc>
          <w:tcPr>
            <w:tcW w:w="40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所在单位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40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符合条件为：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  <w:t xml:space="preserve">签名：   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盖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20" w:lineRule="atLeast"/>
              <w:ind w:firstLine="1890" w:firstLineChars="90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年     月     日</w:t>
            </w:r>
          </w:p>
          <w:p>
            <w:pPr>
              <w:widowControl/>
              <w:adjustRightInd w:val="0"/>
              <w:snapToGrid w:val="0"/>
              <w:spacing w:line="20" w:lineRule="atLeast"/>
              <w:ind w:firstLine="1890" w:firstLineChars="90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研究生院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40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ind w:right="420" w:firstLine="1890" w:firstLineChars="900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  <w:t>符合条件（ ）  不符合条件（ 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  <w:t xml:space="preserve"> 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 xml:space="preserve">负责人签名：   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盖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年     月     日    </w:t>
            </w:r>
          </w:p>
          <w:p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科研部门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40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ind w:right="420" w:firstLine="1785" w:firstLineChars="850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  <w:t>符合条件（ ）  不符合条件（ 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right="420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 xml:space="preserve"> 负责人签名：   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盖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ap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年     月     日  </w:t>
            </w:r>
            <w:r>
              <w:rPr>
                <w:rFonts w:eastAsia="宋体"/>
                <w:caps/>
                <w:color w:val="000000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eastAsia="宋体"/>
          <w:sz w:val="21"/>
          <w:szCs w:val="21"/>
        </w:rPr>
      </w:pPr>
    </w:p>
    <w:sectPr>
      <w:headerReference r:id="rId3" w:type="default"/>
      <w:pgSz w:w="11906" w:h="16838"/>
      <w:pgMar w:top="624" w:right="1644" w:bottom="56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20"/>
  <w:drawingGridVerticalSpacing w:val="20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DZiNGM2MWJiNTRjYTVlMWFiODM0OTMxZDZlNjUifQ=="/>
  </w:docVars>
  <w:rsids>
    <w:rsidRoot w:val="00994072"/>
    <w:rsid w:val="000009F5"/>
    <w:rsid w:val="00004F21"/>
    <w:rsid w:val="000100F5"/>
    <w:rsid w:val="00012A14"/>
    <w:rsid w:val="0001329B"/>
    <w:rsid w:val="00027769"/>
    <w:rsid w:val="00040C90"/>
    <w:rsid w:val="00043309"/>
    <w:rsid w:val="00056417"/>
    <w:rsid w:val="00063F28"/>
    <w:rsid w:val="000677DC"/>
    <w:rsid w:val="00067811"/>
    <w:rsid w:val="0008351A"/>
    <w:rsid w:val="000903C9"/>
    <w:rsid w:val="000C5BD2"/>
    <w:rsid w:val="000C66DA"/>
    <w:rsid w:val="000C69AE"/>
    <w:rsid w:val="000C78BD"/>
    <w:rsid w:val="000E3CD6"/>
    <w:rsid w:val="001114A6"/>
    <w:rsid w:val="00117363"/>
    <w:rsid w:val="00136565"/>
    <w:rsid w:val="0015681D"/>
    <w:rsid w:val="0017627A"/>
    <w:rsid w:val="00182E1F"/>
    <w:rsid w:val="001A50F3"/>
    <w:rsid w:val="001C563A"/>
    <w:rsid w:val="001D04B2"/>
    <w:rsid w:val="001E2934"/>
    <w:rsid w:val="001E5F03"/>
    <w:rsid w:val="001E71FE"/>
    <w:rsid w:val="001F0F64"/>
    <w:rsid w:val="001F425A"/>
    <w:rsid w:val="001F436E"/>
    <w:rsid w:val="001F6FD1"/>
    <w:rsid w:val="00200450"/>
    <w:rsid w:val="00226738"/>
    <w:rsid w:val="002305D5"/>
    <w:rsid w:val="00236C2B"/>
    <w:rsid w:val="00281439"/>
    <w:rsid w:val="002A3D51"/>
    <w:rsid w:val="002C1028"/>
    <w:rsid w:val="002C5FB4"/>
    <w:rsid w:val="002D26D7"/>
    <w:rsid w:val="002D77EA"/>
    <w:rsid w:val="002E1737"/>
    <w:rsid w:val="002E3721"/>
    <w:rsid w:val="002E3971"/>
    <w:rsid w:val="002E5A95"/>
    <w:rsid w:val="0030126F"/>
    <w:rsid w:val="00307FF3"/>
    <w:rsid w:val="00311E51"/>
    <w:rsid w:val="003143D2"/>
    <w:rsid w:val="0031613B"/>
    <w:rsid w:val="00320199"/>
    <w:rsid w:val="003232DD"/>
    <w:rsid w:val="00330CF5"/>
    <w:rsid w:val="00342406"/>
    <w:rsid w:val="00344DEC"/>
    <w:rsid w:val="00366083"/>
    <w:rsid w:val="00372019"/>
    <w:rsid w:val="003949C5"/>
    <w:rsid w:val="003A7CD4"/>
    <w:rsid w:val="003B1F92"/>
    <w:rsid w:val="003B4A03"/>
    <w:rsid w:val="003E183D"/>
    <w:rsid w:val="003E1869"/>
    <w:rsid w:val="003E4398"/>
    <w:rsid w:val="003E632A"/>
    <w:rsid w:val="00404289"/>
    <w:rsid w:val="004153D9"/>
    <w:rsid w:val="004306B4"/>
    <w:rsid w:val="00447EE5"/>
    <w:rsid w:val="0045386A"/>
    <w:rsid w:val="004922EC"/>
    <w:rsid w:val="004961F8"/>
    <w:rsid w:val="004A0115"/>
    <w:rsid w:val="004A546B"/>
    <w:rsid w:val="004A6FBE"/>
    <w:rsid w:val="004B0D92"/>
    <w:rsid w:val="004B28B2"/>
    <w:rsid w:val="004B7363"/>
    <w:rsid w:val="004C2FCF"/>
    <w:rsid w:val="004D1454"/>
    <w:rsid w:val="004E02BC"/>
    <w:rsid w:val="004E1DD4"/>
    <w:rsid w:val="004F4D26"/>
    <w:rsid w:val="00523194"/>
    <w:rsid w:val="00526D54"/>
    <w:rsid w:val="0053512D"/>
    <w:rsid w:val="0054194A"/>
    <w:rsid w:val="0054339E"/>
    <w:rsid w:val="00550A5F"/>
    <w:rsid w:val="00560AC0"/>
    <w:rsid w:val="00576178"/>
    <w:rsid w:val="005A522B"/>
    <w:rsid w:val="005C286C"/>
    <w:rsid w:val="005C493E"/>
    <w:rsid w:val="005F1448"/>
    <w:rsid w:val="00600A6E"/>
    <w:rsid w:val="00604D52"/>
    <w:rsid w:val="00607A43"/>
    <w:rsid w:val="00617601"/>
    <w:rsid w:val="0064025D"/>
    <w:rsid w:val="00641C4D"/>
    <w:rsid w:val="00644807"/>
    <w:rsid w:val="006532D4"/>
    <w:rsid w:val="0065706D"/>
    <w:rsid w:val="006727C8"/>
    <w:rsid w:val="00675AB7"/>
    <w:rsid w:val="00677ABB"/>
    <w:rsid w:val="00677DCC"/>
    <w:rsid w:val="006A5881"/>
    <w:rsid w:val="006A5F3B"/>
    <w:rsid w:val="006C3770"/>
    <w:rsid w:val="006C4D44"/>
    <w:rsid w:val="006E193F"/>
    <w:rsid w:val="006E432C"/>
    <w:rsid w:val="006E6625"/>
    <w:rsid w:val="006F2914"/>
    <w:rsid w:val="007042C7"/>
    <w:rsid w:val="00712898"/>
    <w:rsid w:val="00726AEA"/>
    <w:rsid w:val="007372C5"/>
    <w:rsid w:val="007619C9"/>
    <w:rsid w:val="00762BB8"/>
    <w:rsid w:val="00763C45"/>
    <w:rsid w:val="00770A4C"/>
    <w:rsid w:val="00771BFD"/>
    <w:rsid w:val="0077359B"/>
    <w:rsid w:val="00780B83"/>
    <w:rsid w:val="00787066"/>
    <w:rsid w:val="007A361F"/>
    <w:rsid w:val="007B583C"/>
    <w:rsid w:val="007C4499"/>
    <w:rsid w:val="007E02FD"/>
    <w:rsid w:val="00800A3A"/>
    <w:rsid w:val="00826CD3"/>
    <w:rsid w:val="00843716"/>
    <w:rsid w:val="00861C00"/>
    <w:rsid w:val="00885C6A"/>
    <w:rsid w:val="00897988"/>
    <w:rsid w:val="008B79A3"/>
    <w:rsid w:val="008C0D28"/>
    <w:rsid w:val="008C2199"/>
    <w:rsid w:val="008D0EBB"/>
    <w:rsid w:val="00903F75"/>
    <w:rsid w:val="00904260"/>
    <w:rsid w:val="0091528A"/>
    <w:rsid w:val="00916822"/>
    <w:rsid w:val="00937F61"/>
    <w:rsid w:val="009419DB"/>
    <w:rsid w:val="00980F35"/>
    <w:rsid w:val="00994072"/>
    <w:rsid w:val="009B462C"/>
    <w:rsid w:val="009C3994"/>
    <w:rsid w:val="009D0399"/>
    <w:rsid w:val="009D0ED2"/>
    <w:rsid w:val="009E09E3"/>
    <w:rsid w:val="009E19F4"/>
    <w:rsid w:val="009E6703"/>
    <w:rsid w:val="00A048A3"/>
    <w:rsid w:val="00A05D04"/>
    <w:rsid w:val="00A26E29"/>
    <w:rsid w:val="00A46479"/>
    <w:rsid w:val="00A63EFC"/>
    <w:rsid w:val="00A736D4"/>
    <w:rsid w:val="00A779F1"/>
    <w:rsid w:val="00A821EB"/>
    <w:rsid w:val="00AB5962"/>
    <w:rsid w:val="00AC0164"/>
    <w:rsid w:val="00AC6F31"/>
    <w:rsid w:val="00AD261A"/>
    <w:rsid w:val="00AE38D1"/>
    <w:rsid w:val="00AF0B6B"/>
    <w:rsid w:val="00AF29F1"/>
    <w:rsid w:val="00B01A20"/>
    <w:rsid w:val="00B01C47"/>
    <w:rsid w:val="00B07354"/>
    <w:rsid w:val="00B16B0A"/>
    <w:rsid w:val="00B3280B"/>
    <w:rsid w:val="00B42229"/>
    <w:rsid w:val="00B6009E"/>
    <w:rsid w:val="00B62481"/>
    <w:rsid w:val="00B6508A"/>
    <w:rsid w:val="00B664F2"/>
    <w:rsid w:val="00B7203F"/>
    <w:rsid w:val="00B76A80"/>
    <w:rsid w:val="00B81F14"/>
    <w:rsid w:val="00BA52BD"/>
    <w:rsid w:val="00BA738F"/>
    <w:rsid w:val="00BF1A04"/>
    <w:rsid w:val="00BF29F6"/>
    <w:rsid w:val="00BF2DD6"/>
    <w:rsid w:val="00C13439"/>
    <w:rsid w:val="00C15AA1"/>
    <w:rsid w:val="00C306F7"/>
    <w:rsid w:val="00C46199"/>
    <w:rsid w:val="00C648C4"/>
    <w:rsid w:val="00C66433"/>
    <w:rsid w:val="00C70595"/>
    <w:rsid w:val="00C96F1C"/>
    <w:rsid w:val="00C97003"/>
    <w:rsid w:val="00CA31E5"/>
    <w:rsid w:val="00CA7842"/>
    <w:rsid w:val="00CB13E2"/>
    <w:rsid w:val="00CC0740"/>
    <w:rsid w:val="00CC5040"/>
    <w:rsid w:val="00CC505B"/>
    <w:rsid w:val="00CC5345"/>
    <w:rsid w:val="00CD0034"/>
    <w:rsid w:val="00CD4F2B"/>
    <w:rsid w:val="00CD6A20"/>
    <w:rsid w:val="00CD737A"/>
    <w:rsid w:val="00D023B2"/>
    <w:rsid w:val="00D04590"/>
    <w:rsid w:val="00D0573E"/>
    <w:rsid w:val="00D06A35"/>
    <w:rsid w:val="00D073AA"/>
    <w:rsid w:val="00D07EF8"/>
    <w:rsid w:val="00D118E1"/>
    <w:rsid w:val="00D1769B"/>
    <w:rsid w:val="00D20B93"/>
    <w:rsid w:val="00D2512D"/>
    <w:rsid w:val="00D273C2"/>
    <w:rsid w:val="00D34A36"/>
    <w:rsid w:val="00D3651B"/>
    <w:rsid w:val="00D45238"/>
    <w:rsid w:val="00D47A36"/>
    <w:rsid w:val="00D84971"/>
    <w:rsid w:val="00D93DA8"/>
    <w:rsid w:val="00DA5AF5"/>
    <w:rsid w:val="00DB3E9F"/>
    <w:rsid w:val="00DC356B"/>
    <w:rsid w:val="00DC4664"/>
    <w:rsid w:val="00DC6CA7"/>
    <w:rsid w:val="00DE7BC0"/>
    <w:rsid w:val="00E13BF0"/>
    <w:rsid w:val="00E26E88"/>
    <w:rsid w:val="00E35A16"/>
    <w:rsid w:val="00E53592"/>
    <w:rsid w:val="00E601E5"/>
    <w:rsid w:val="00E60408"/>
    <w:rsid w:val="00E66073"/>
    <w:rsid w:val="00E85F5C"/>
    <w:rsid w:val="00E907A6"/>
    <w:rsid w:val="00E909BA"/>
    <w:rsid w:val="00EB2E13"/>
    <w:rsid w:val="00EB3A9B"/>
    <w:rsid w:val="00EB626C"/>
    <w:rsid w:val="00EB6AFC"/>
    <w:rsid w:val="00EC3E20"/>
    <w:rsid w:val="00ED1C4F"/>
    <w:rsid w:val="00ED5A44"/>
    <w:rsid w:val="00ED76F9"/>
    <w:rsid w:val="00EE7BFB"/>
    <w:rsid w:val="00EF0915"/>
    <w:rsid w:val="00EF5C6D"/>
    <w:rsid w:val="00F328CB"/>
    <w:rsid w:val="00F40BF7"/>
    <w:rsid w:val="00F478B7"/>
    <w:rsid w:val="00F51195"/>
    <w:rsid w:val="00F5492B"/>
    <w:rsid w:val="00F55398"/>
    <w:rsid w:val="00F606FC"/>
    <w:rsid w:val="00F63A4B"/>
    <w:rsid w:val="00F72F13"/>
    <w:rsid w:val="00F74506"/>
    <w:rsid w:val="00F7520F"/>
    <w:rsid w:val="00F9335D"/>
    <w:rsid w:val="00F96DFF"/>
    <w:rsid w:val="00FC67C5"/>
    <w:rsid w:val="00FC7017"/>
    <w:rsid w:val="00FD5516"/>
    <w:rsid w:val="00FE2D5A"/>
    <w:rsid w:val="00FF4D46"/>
    <w:rsid w:val="16577A6B"/>
    <w:rsid w:val="2ABA4436"/>
    <w:rsid w:val="36B84374"/>
    <w:rsid w:val="383D6036"/>
    <w:rsid w:val="3C554127"/>
    <w:rsid w:val="44C01127"/>
    <w:rsid w:val="4B215F25"/>
    <w:rsid w:val="54316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3">
    <w:name w:val="heading 2"/>
    <w:basedOn w:val="1"/>
    <w:next w:val="4"/>
    <w:qFormat/>
    <w:uiPriority w:val="0"/>
    <w:pPr>
      <w:adjustRightInd w:val="0"/>
      <w:spacing w:before="60" w:after="6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9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jc w:val="center"/>
    </w:pPr>
    <w:rPr>
      <w:rFonts w:ascii="方正舒体"/>
      <w:b/>
      <w:color w:val="FF0000"/>
      <w:spacing w:val="80"/>
      <w:sz w:val="96"/>
    </w:rPr>
  </w:style>
  <w:style w:type="paragraph" w:styleId="9">
    <w:name w:val="Plain Text"/>
    <w:basedOn w:val="1"/>
    <w:link w:val="20"/>
    <w:qFormat/>
    <w:uiPriority w:val="0"/>
    <w:rPr>
      <w:rFonts w:ascii="宋体" w:hAnsi="Courier New" w:eastAsia="宋体" w:cs="Courier New"/>
      <w:snapToGrid w:val="0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annotation subject"/>
    <w:basedOn w:val="7"/>
    <w:next w:val="7"/>
    <w:link w:val="21"/>
    <w:qFormat/>
    <w:uiPriority w:val="0"/>
    <w:rPr>
      <w:b/>
      <w:bCs/>
    </w:r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批注文字 Char"/>
    <w:link w:val="7"/>
    <w:qFormat/>
    <w:uiPriority w:val="0"/>
    <w:rPr>
      <w:rFonts w:eastAsia="仿宋_GB2312"/>
      <w:kern w:val="2"/>
      <w:sz w:val="32"/>
    </w:rPr>
  </w:style>
  <w:style w:type="character" w:customStyle="1" w:styleId="20">
    <w:name w:val="纯文本 Char"/>
    <w:link w:val="9"/>
    <w:qFormat/>
    <w:uiPriority w:val="0"/>
    <w:rPr>
      <w:rFonts w:ascii="宋体" w:hAnsi="Courier New" w:cs="Courier New"/>
      <w:snapToGrid/>
      <w:kern w:val="2"/>
      <w:sz w:val="21"/>
      <w:szCs w:val="21"/>
    </w:rPr>
  </w:style>
  <w:style w:type="character" w:customStyle="1" w:styleId="21">
    <w:name w:val="批注主题 Char"/>
    <w:link w:val="14"/>
    <w:qFormat/>
    <w:uiPriority w:val="0"/>
    <w:rPr>
      <w:rFonts w:eastAsia="仿宋_GB2312"/>
      <w:b/>
      <w:bCs/>
      <w:kern w:val="2"/>
      <w:sz w:val="32"/>
    </w:rPr>
  </w:style>
  <w:style w:type="character" w:customStyle="1" w:styleId="22">
    <w:name w:val="纯文本 Char1"/>
    <w:qFormat/>
    <w:uiPriority w:val="0"/>
    <w:rPr>
      <w:rFonts w:ascii="宋体" w:hAnsi="Courier New" w:eastAsia="宋体" w:cs="Courier New"/>
      <w:snapToGrid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Pages>1</Pages>
  <Words>179</Words>
  <Characters>179</Characters>
  <Lines>3</Lines>
  <Paragraphs>1</Paragraphs>
  <TotalTime>4</TotalTime>
  <ScaleCrop>false</ScaleCrop>
  <LinksUpToDate>false</LinksUpToDate>
  <CharactersWithSpaces>415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2009-12-28T01:00:00Z</dcterms:created>
  <dc:creator>郭大军</dc:creator>
  <cp:lastModifiedBy>Carrie</cp:lastModifiedBy>
  <cp:lastPrinted>2020-12-07T01:37:00Z</cp:lastPrinted>
  <dcterms:modified xsi:type="dcterms:W3CDTF">2023-10-09T05:52:33Z</dcterms:modified>
  <dc:title>                              </dc:title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4FF6166F59BB45FA9BBA17ED2689EA14</vt:lpwstr>
  </property>
</Properties>
</file>